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81" w:rsidRPr="00CF7882" w:rsidRDefault="00CF7882" w:rsidP="00340881">
      <w:pPr>
        <w:shd w:val="clear" w:color="auto" w:fill="660033"/>
        <w:spacing w:line="240" w:lineRule="auto"/>
        <w:jc w:val="both"/>
        <w:rPr>
          <w:rFonts w:ascii="Calibri" w:hAnsi="Calibri" w:cs="Calibri"/>
          <w:color w:val="FFFFFF" w:themeColor="background1"/>
        </w:rPr>
      </w:pP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</w:t>
      </w:r>
      <w:r w:rsidR="00D674FF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>Что делать если все задачи СРОЧНЫЕ и ВАЖНЫЕ</w:t>
      </w: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>?</w:t>
      </w:r>
    </w:p>
    <w:p w:rsidR="00340881" w:rsidRDefault="00340881" w:rsidP="00FC6504">
      <w:pPr>
        <w:spacing w:line="240" w:lineRule="auto"/>
        <w:jc w:val="both"/>
        <w:rPr>
          <w:rFonts w:asciiTheme="minorHAnsi" w:hAnsiTheme="minorHAnsi"/>
          <w:b/>
        </w:rPr>
      </w:pP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>Проблема тайм - менеджмента продолжает оставаться актуальной в любой компании, несмотря на постоянные попытки развития этой компетенции.</w:t>
      </w: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noProof/>
        </w:rPr>
        <w:drawing>
          <wp:anchor distT="0" distB="0" distL="114300" distR="114300" simplePos="0" relativeHeight="251661312" behindDoc="0" locked="0" layoutInCell="1" allowOverlap="1" wp14:anchorId="6FC3A46D" wp14:editId="3F87E24F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971040" cy="2103120"/>
            <wp:effectExtent l="0" t="0" r="0" b="0"/>
            <wp:wrapSquare wrapText="bothSides"/>
            <wp:docPr id="1" name="Рисунок 1" descr="Трансерфинг / Transurfing :: Просмотр темы - Отделено от темы &quot;Хронофаг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ерфинг / Transurfing :: Просмотр темы - Отделено от темы &quot;Хронофаг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0" b="16010"/>
                    <a:stretch/>
                  </pic:blipFill>
                  <pic:spPr bwMode="auto">
                    <a:xfrm>
                      <a:off x="0" y="0"/>
                      <a:ext cx="19710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4FF">
        <w:rPr>
          <w:rFonts w:asciiTheme="minorHAnsi" w:hAnsiTheme="minorHAnsi"/>
        </w:rPr>
        <w:t xml:space="preserve">Это происходит потому, что основным инструментом тайм-менеджмента по-прежнему остается так называемая матрица Эйзенхауэра (Важно-Срочно), которая имеет ряд ограничений </w:t>
      </w:r>
      <w:bookmarkStart w:id="0" w:name="_GoBack"/>
      <w:bookmarkEnd w:id="0"/>
      <w:r w:rsidRPr="00D674FF">
        <w:rPr>
          <w:rFonts w:asciiTheme="minorHAnsi" w:hAnsiTheme="minorHAnsi"/>
        </w:rPr>
        <w:t>в применимости.</w:t>
      </w: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>Попытки применения данной матрицы часто заканчиваются неудачей по двум причинам:</w:t>
      </w:r>
    </w:p>
    <w:p w:rsidR="00D674FF" w:rsidRPr="00D674FF" w:rsidRDefault="00D674FF" w:rsidP="00DB27E4">
      <w:pPr>
        <w:spacing w:line="240" w:lineRule="auto"/>
        <w:ind w:left="567" w:hanging="283"/>
        <w:rPr>
          <w:rFonts w:asciiTheme="minorHAnsi" w:hAnsiTheme="minorHAnsi"/>
        </w:rPr>
      </w:pPr>
      <w:r w:rsidRPr="00D674FF">
        <w:rPr>
          <w:rFonts w:asciiTheme="minorHAnsi" w:hAnsiTheme="minorHAnsi"/>
        </w:rPr>
        <w:t>•</w:t>
      </w:r>
      <w:r w:rsidRPr="00D674FF">
        <w:rPr>
          <w:rFonts w:asciiTheme="minorHAnsi" w:hAnsiTheme="minorHAnsi"/>
        </w:rPr>
        <w:tab/>
        <w:t>В сегодняшней динамичной бизнес-ситуации все Важно и все Срочно.</w:t>
      </w:r>
    </w:p>
    <w:p w:rsidR="00D674FF" w:rsidRPr="00D674FF" w:rsidRDefault="00D674FF" w:rsidP="00DB27E4">
      <w:pPr>
        <w:spacing w:line="240" w:lineRule="auto"/>
        <w:ind w:left="567" w:hanging="283"/>
        <w:rPr>
          <w:rFonts w:asciiTheme="minorHAnsi" w:hAnsiTheme="minorHAnsi"/>
        </w:rPr>
      </w:pPr>
      <w:r w:rsidRPr="00D674FF">
        <w:rPr>
          <w:rFonts w:asciiTheme="minorHAnsi" w:hAnsiTheme="minorHAnsi"/>
        </w:rPr>
        <w:t>•</w:t>
      </w:r>
      <w:r w:rsidRPr="00D674FF">
        <w:rPr>
          <w:rFonts w:asciiTheme="minorHAnsi" w:hAnsiTheme="minorHAnsi"/>
        </w:rPr>
        <w:tab/>
        <w:t>Матрица не учитывает различий в функциях специалистов, управленцев.</w:t>
      </w: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>Сегодня необходим новый эффективный инструментарий тайм-менеджмента, учитывающий специфику работы на разных уровнях организации</w:t>
      </w: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</w:p>
    <w:p w:rsidR="00D674FF" w:rsidRPr="00F469A5" w:rsidRDefault="00D674FF" w:rsidP="00D674FF">
      <w:pPr>
        <w:spacing w:line="240" w:lineRule="auto"/>
        <w:jc w:val="both"/>
        <w:rPr>
          <w:rFonts w:asciiTheme="minorHAnsi" w:hAnsiTheme="minorHAnsi"/>
          <w:b/>
          <w:color w:val="640032"/>
        </w:rPr>
      </w:pPr>
      <w:r w:rsidRPr="00F469A5">
        <w:rPr>
          <w:rFonts w:asciiTheme="minorHAnsi" w:hAnsiTheme="minorHAnsi"/>
          <w:b/>
          <w:color w:val="640032"/>
        </w:rPr>
        <w:t>Концепция тренинга</w:t>
      </w:r>
    </w:p>
    <w:p w:rsidR="00D674FF" w:rsidRP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 xml:space="preserve">Поскольку у специалистов, как правило, нет подчиненных и все задачи имеют высокий приоритет и срочность, необходимо развитие навыка – успевать делать, как можно больше, следуя указаниям руководства, не «зависая» и не попадая в стрессовые состояния. </w:t>
      </w:r>
    </w:p>
    <w:p w:rsid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>Поэтому в основе эффективного тайм-менеджмента специалиста лежит гибкость – умение быстро переключаться с одной задачи на другую.</w:t>
      </w:r>
    </w:p>
    <w:p w:rsid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</w:p>
    <w:p w:rsidR="00D674FF" w:rsidRPr="00F469A5" w:rsidRDefault="00D674FF" w:rsidP="00D674FF">
      <w:pPr>
        <w:spacing w:line="240" w:lineRule="auto"/>
        <w:jc w:val="both"/>
        <w:rPr>
          <w:rFonts w:asciiTheme="minorHAnsi" w:hAnsiTheme="minorHAnsi"/>
          <w:b/>
          <w:color w:val="640032"/>
        </w:rPr>
      </w:pPr>
      <w:r w:rsidRPr="00F469A5">
        <w:rPr>
          <w:rFonts w:asciiTheme="minorHAnsi" w:hAnsiTheme="minorHAnsi"/>
          <w:b/>
          <w:color w:val="640032"/>
        </w:rPr>
        <w:t>Цель тренинга</w:t>
      </w:r>
    </w:p>
    <w:p w:rsidR="00D674FF" w:rsidRDefault="00DB27E4" w:rsidP="00D674FF">
      <w:pPr>
        <w:spacing w:line="240" w:lineRule="auto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22C302" wp14:editId="679FDC25">
                <wp:simplePos x="0" y="0"/>
                <wp:positionH relativeFrom="margin">
                  <wp:posOffset>-15987</wp:posOffset>
                </wp:positionH>
                <wp:positionV relativeFrom="paragraph">
                  <wp:posOffset>473710</wp:posOffset>
                </wp:positionV>
                <wp:extent cx="3613785" cy="784860"/>
                <wp:effectExtent l="0" t="0" r="24765" b="152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784860"/>
                        </a:xfrm>
                        <a:prstGeom prst="rect">
                          <a:avLst/>
                        </a:prstGeom>
                        <a:solidFill>
                          <a:srgbClr val="FFD9EC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E4" w:rsidRDefault="00DB27E4" w:rsidP="00F469A5">
                            <w:pPr>
                              <w:shd w:val="clear" w:color="auto" w:fill="FFD9EC"/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</w:t>
                            </w:r>
                            <w:r w:rsidR="00D674FF" w:rsidRPr="00DB27E4"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Потерянную минуту не может вернуть даже сама вечность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»</w:t>
                            </w:r>
                          </w:p>
                          <w:p w:rsidR="00340881" w:rsidRPr="00DB27E4" w:rsidRDefault="00D674FF" w:rsidP="00F469A5">
                            <w:pPr>
                              <w:shd w:val="clear" w:color="auto" w:fill="FFD9EC"/>
                              <w:jc w:val="right"/>
                              <w:rPr>
                                <w:rFonts w:cs="Arial"/>
                                <w:i/>
                                <w:noProof/>
                                <w:color w:val="660033"/>
                                <w:sz w:val="36"/>
                                <w:szCs w:val="32"/>
                              </w:rPr>
                            </w:pPr>
                            <w:r w:rsidRPr="00DB27E4">
                              <w:rPr>
                                <w:rFonts w:cs="Arial"/>
                                <w:i/>
                                <w:noProof/>
                                <w:color w:val="660033"/>
                                <w:sz w:val="22"/>
                                <w:szCs w:val="32"/>
                              </w:rPr>
                              <w:t>Иоганн Кристоф Фридрих Шиллер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C3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25pt;margin-top:37.3pt;width:284.55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" fillcolor="#ffd9ec" strokecolor="#603">
                <v:textbox>
                  <w:txbxContent>
                    <w:p w:rsidR="00DB27E4" w:rsidRDefault="00DB27E4" w:rsidP="00F469A5">
                      <w:pPr>
                        <w:shd w:val="clear" w:color="auto" w:fill="FFD9EC"/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</w:t>
                      </w:r>
                      <w:r w:rsidR="00D674FF" w:rsidRPr="00DB27E4"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Потерянную минуту не может вернуть даже сама вечность</w:t>
                      </w:r>
                      <w:r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»</w:t>
                      </w:r>
                    </w:p>
                    <w:p w:rsidR="00340881" w:rsidRPr="00DB27E4" w:rsidRDefault="00D674FF" w:rsidP="00F469A5">
                      <w:pPr>
                        <w:shd w:val="clear" w:color="auto" w:fill="FFD9EC"/>
                        <w:jc w:val="right"/>
                        <w:rPr>
                          <w:rFonts w:cs="Arial"/>
                          <w:i/>
                          <w:noProof/>
                          <w:color w:val="660033"/>
                          <w:sz w:val="36"/>
                          <w:szCs w:val="32"/>
                        </w:rPr>
                      </w:pPr>
                      <w:r w:rsidRPr="00DB27E4">
                        <w:rPr>
                          <w:rFonts w:cs="Arial"/>
                          <w:i/>
                          <w:noProof/>
                          <w:color w:val="660033"/>
                          <w:sz w:val="22"/>
                          <w:szCs w:val="32"/>
                        </w:rPr>
                        <w:t>Иоганн Кристоф Фридрих Шиллер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4FF" w:rsidRPr="00D674FF">
        <w:rPr>
          <w:rFonts w:asciiTheme="minorHAnsi" w:hAnsiTheme="minorHAnsi"/>
        </w:rPr>
        <w:t>Целью курса является приобретение участниками знаний и навыков эффективной оперативной деятельности в жестких условиях многозадачности, одновременного выполнения большого количества разнообразных функций и дел.</w:t>
      </w:r>
    </w:p>
    <w:p w:rsidR="00D674FF" w:rsidRDefault="00D674FF" w:rsidP="00D674FF">
      <w:pPr>
        <w:spacing w:line="240" w:lineRule="auto"/>
        <w:jc w:val="both"/>
        <w:rPr>
          <w:rFonts w:asciiTheme="minorHAnsi" w:hAnsiTheme="minorHAnsi"/>
        </w:rPr>
      </w:pPr>
    </w:p>
    <w:p w:rsidR="00DB27E4" w:rsidRDefault="00DB27E4" w:rsidP="00D674FF">
      <w:pPr>
        <w:spacing w:line="240" w:lineRule="auto"/>
        <w:jc w:val="both"/>
        <w:rPr>
          <w:rFonts w:asciiTheme="minorHAnsi" w:hAnsiTheme="minorHAnsi"/>
        </w:rPr>
      </w:pPr>
    </w:p>
    <w:p w:rsidR="00DB27E4" w:rsidRDefault="00DB27E4" w:rsidP="00D674FF">
      <w:pPr>
        <w:spacing w:line="240" w:lineRule="auto"/>
        <w:jc w:val="both"/>
        <w:rPr>
          <w:rFonts w:asciiTheme="minorHAnsi" w:hAnsiTheme="minorHAnsi"/>
        </w:rPr>
      </w:pPr>
    </w:p>
    <w:p w:rsidR="00D674FF" w:rsidRPr="00F469A5" w:rsidRDefault="00D674FF" w:rsidP="00D674FF">
      <w:pPr>
        <w:spacing w:before="120" w:line="240" w:lineRule="auto"/>
        <w:jc w:val="both"/>
        <w:rPr>
          <w:rFonts w:asciiTheme="minorHAnsi" w:hAnsiTheme="minorHAnsi"/>
          <w:b/>
          <w:color w:val="640032"/>
        </w:rPr>
      </w:pPr>
      <w:r w:rsidRPr="00F469A5">
        <w:rPr>
          <w:rFonts w:asciiTheme="minorHAnsi" w:hAnsiTheme="minorHAnsi"/>
          <w:b/>
          <w:color w:val="640032"/>
        </w:rPr>
        <w:t>Целевая группа</w:t>
      </w:r>
    </w:p>
    <w:p w:rsidR="00D674FF" w:rsidRDefault="00D674FF" w:rsidP="00D674FF">
      <w:pPr>
        <w:spacing w:before="120" w:line="240" w:lineRule="auto"/>
        <w:jc w:val="both"/>
        <w:rPr>
          <w:rFonts w:asciiTheme="minorHAnsi" w:hAnsiTheme="minorHAnsi"/>
        </w:rPr>
      </w:pPr>
      <w:r w:rsidRPr="00D674FF">
        <w:rPr>
          <w:rFonts w:asciiTheme="minorHAnsi" w:hAnsiTheme="minorHAnsi"/>
        </w:rPr>
        <w:t>Тренинг предназначен для линейных сотрудников различных подразделений компаний, стремящихся к достижению высоких результатов в современных условиях многозадачности.</w:t>
      </w:r>
    </w:p>
    <w:p w:rsidR="00296AF4" w:rsidRDefault="00296AF4">
      <w:pPr>
        <w:spacing w:before="120" w:line="240" w:lineRule="auto"/>
        <w:rPr>
          <w:rFonts w:asciiTheme="minorHAnsi" w:hAnsiTheme="minorHAnsi"/>
        </w:rPr>
      </w:pPr>
      <w:r w:rsidRPr="00F469A5">
        <w:rPr>
          <w:rFonts w:asciiTheme="minorHAnsi" w:hAnsiTheme="minorHAnsi"/>
          <w:b/>
          <w:color w:val="640032"/>
        </w:rPr>
        <w:t>Продолжительность</w:t>
      </w:r>
      <w:r w:rsidRPr="00340881">
        <w:rPr>
          <w:rFonts w:asciiTheme="minorHAnsi" w:hAnsiTheme="minorHAnsi"/>
        </w:rPr>
        <w:t xml:space="preserve"> курса – </w:t>
      </w:r>
      <w:r w:rsidR="000F6681">
        <w:rPr>
          <w:rFonts w:asciiTheme="minorHAnsi" w:hAnsiTheme="minorHAnsi"/>
        </w:rPr>
        <w:t>два</w:t>
      </w:r>
      <w:r w:rsidR="00B02F1F" w:rsidRPr="00340881">
        <w:rPr>
          <w:rFonts w:asciiTheme="minorHAnsi" w:hAnsiTheme="minorHAnsi"/>
        </w:rPr>
        <w:t xml:space="preserve"> д</w:t>
      </w:r>
      <w:r w:rsidR="000F6681">
        <w:rPr>
          <w:rFonts w:asciiTheme="minorHAnsi" w:hAnsiTheme="minorHAnsi"/>
        </w:rPr>
        <w:t>ня</w:t>
      </w:r>
      <w:r w:rsidRPr="00340881">
        <w:rPr>
          <w:rFonts w:asciiTheme="minorHAnsi" w:hAnsiTheme="minorHAnsi"/>
        </w:rPr>
        <w:t>.</w:t>
      </w:r>
    </w:p>
    <w:p w:rsidR="00DB27E4" w:rsidRDefault="00DB27E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7882" w:rsidRPr="00406502" w:rsidRDefault="00CF7882" w:rsidP="00CF7882">
      <w:pPr>
        <w:shd w:val="clear" w:color="auto" w:fill="660033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DB27E4" w:rsidRPr="00DB27E4" w:rsidRDefault="00296AF4" w:rsidP="00DB27E4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1.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DB27E4" w:rsidRPr="00DB27E4">
        <w:rPr>
          <w:rFonts w:ascii="Calibri" w:hAnsi="Calibri" w:cs="Calibri"/>
          <w:b/>
          <w:bCs/>
          <w:color w:val="660033"/>
          <w:szCs w:val="24"/>
        </w:rPr>
        <w:t xml:space="preserve">Сохранение эффективности в современных условиях 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Внешние факторы, как источники возможностей и ограничений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Внутренние организационные факторы, сильные стороны и барьеры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Личный вклад специалиста в повышение собственной эффективности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2.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Основные подходы к тайм-менеджменту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Основные недостатки традиционного тайм-менеджмента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Работа в условиях многозадачности - условие деятельности специалиста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3.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Особенности работы современного специалиста и основные барьеры эффективности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Сортировка дел и задач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Внутреннее сопротивление переключению на новую задачу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Понятия лабильности и стрессоустойчивости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4.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Основные принципы современного тайм-менеджмента специалиста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Матрица задач «Схожесть/Статус»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Понятие «Новизны» задачи</w:t>
      </w:r>
      <w:r w:rsidR="00F469A5">
        <w:rPr>
          <w:rFonts w:asciiTheme="minorHAnsi" w:hAnsiTheme="minorHAnsi" w:cs="Arial"/>
          <w:szCs w:val="24"/>
        </w:rPr>
        <w:t>»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Оценка ситуации по критерию «Схожесть задач»</w:t>
      </w:r>
      <w:r w:rsidR="00F469A5">
        <w:rPr>
          <w:rFonts w:asciiTheme="minorHAnsi" w:hAnsiTheme="minorHAnsi" w:cs="Arial"/>
          <w:szCs w:val="24"/>
        </w:rPr>
        <w:t xml:space="preserve"> и </w:t>
      </w:r>
      <w:r w:rsidRPr="00DB27E4">
        <w:rPr>
          <w:rFonts w:asciiTheme="minorHAnsi" w:hAnsiTheme="minorHAnsi" w:cs="Arial"/>
          <w:szCs w:val="24"/>
        </w:rPr>
        <w:t>«Статус выполнения</w:t>
      </w:r>
      <w:r w:rsidR="00F469A5">
        <w:rPr>
          <w:rFonts w:asciiTheme="minorHAnsi" w:hAnsiTheme="minorHAnsi" w:cs="Arial"/>
          <w:szCs w:val="24"/>
        </w:rPr>
        <w:t>»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Процесс переключения на другую задачу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5.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Диагностика входящих задач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Решение кейсов на диагностику задач по матрице «Схожесть/Статус»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Демонстрация партнерских отношений при решении задач, позитивное отношение к сложным ситуациям во взаимодействии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6.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Взаимодействие с коллегами и руководством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Прием задач от руководителей и коллег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Коммуникация в режиме многозадачности с коллегами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7.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Планирование последовательности решения задач с учетом рисков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Планирование с учетом многозадачности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Оценка и предупреждение рисков исполнения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8.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Решение задач, характеризующихся высокой степенью многозадачности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Лабильность – гибкость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Тренировка переключений в режиме многозадачности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Тренировка дискретно-параллельного выполнения нескольких задач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Способы быстрой концентрации и быстрого переключения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9.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Качества нервной системы как основа работы в условиях многозадачности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Стрессоустойчивость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>Техники снятия стресса в условиях офиса и за его пределами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10.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Методы повышения индивидуальной производительности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r w:rsidRPr="00DB27E4">
        <w:rPr>
          <w:rFonts w:asciiTheme="minorHAnsi" w:hAnsiTheme="minorHAnsi" w:cs="Arial"/>
          <w:szCs w:val="24"/>
        </w:rPr>
        <w:t xml:space="preserve">Реактивное и </w:t>
      </w:r>
      <w:proofErr w:type="spellStart"/>
      <w:r w:rsidRPr="00DB27E4">
        <w:rPr>
          <w:rFonts w:asciiTheme="minorHAnsi" w:hAnsiTheme="minorHAnsi" w:cs="Arial"/>
          <w:szCs w:val="24"/>
        </w:rPr>
        <w:t>проактивное</w:t>
      </w:r>
      <w:proofErr w:type="spellEnd"/>
      <w:r w:rsidRPr="00DB27E4">
        <w:rPr>
          <w:rFonts w:asciiTheme="minorHAnsi" w:hAnsiTheme="minorHAnsi" w:cs="Arial"/>
          <w:szCs w:val="24"/>
        </w:rPr>
        <w:t xml:space="preserve"> поведение, эмоциональные состояния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proofErr w:type="spellStart"/>
      <w:r w:rsidRPr="00DB27E4">
        <w:rPr>
          <w:rFonts w:asciiTheme="minorHAnsi" w:hAnsiTheme="minorHAnsi" w:cs="Arial"/>
          <w:szCs w:val="24"/>
        </w:rPr>
        <w:t>Ассертивность</w:t>
      </w:r>
      <w:proofErr w:type="spellEnd"/>
      <w:r w:rsidRPr="00DB27E4">
        <w:rPr>
          <w:rFonts w:asciiTheme="minorHAnsi" w:hAnsiTheme="minorHAnsi" w:cs="Arial"/>
          <w:szCs w:val="24"/>
        </w:rPr>
        <w:t>. Работа с поглотителями времени. Развитие навыка</w:t>
      </w:r>
    </w:p>
    <w:p w:rsidR="00DB27E4" w:rsidRPr="00DB27E4" w:rsidRDefault="00DB27E4" w:rsidP="00F469A5">
      <w:pPr>
        <w:keepNext/>
        <w:keepLines/>
        <w:spacing w:before="6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11.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DB27E4">
        <w:rPr>
          <w:rFonts w:ascii="Calibri" w:hAnsi="Calibri" w:cs="Calibri"/>
          <w:b/>
          <w:bCs/>
          <w:color w:val="660033"/>
          <w:szCs w:val="24"/>
        </w:rPr>
        <w:t>Итоги тренинга</w:t>
      </w:r>
    </w:p>
    <w:p w:rsidR="00DB27E4" w:rsidRPr="00DB27E4" w:rsidRDefault="00DB27E4" w:rsidP="00F469A5">
      <w:pPr>
        <w:spacing w:line="240" w:lineRule="auto"/>
        <w:ind w:left="425"/>
        <w:rPr>
          <w:rFonts w:asciiTheme="minorHAnsi" w:hAnsiTheme="minorHAnsi" w:cs="Arial"/>
          <w:szCs w:val="24"/>
        </w:rPr>
      </w:pPr>
      <w:proofErr w:type="spellStart"/>
      <w:r w:rsidRPr="00DB27E4">
        <w:rPr>
          <w:rFonts w:asciiTheme="minorHAnsi" w:hAnsiTheme="minorHAnsi" w:cs="Arial"/>
          <w:szCs w:val="24"/>
        </w:rPr>
        <w:t>Сенсобилизация</w:t>
      </w:r>
      <w:proofErr w:type="spellEnd"/>
      <w:r w:rsidRPr="00DB27E4">
        <w:rPr>
          <w:rFonts w:asciiTheme="minorHAnsi" w:hAnsiTheme="minorHAnsi" w:cs="Arial"/>
          <w:szCs w:val="24"/>
        </w:rPr>
        <w:t xml:space="preserve"> полученного опыта</w:t>
      </w:r>
      <w:r w:rsidR="00F469A5">
        <w:rPr>
          <w:rFonts w:asciiTheme="minorHAnsi" w:hAnsiTheme="minorHAnsi" w:cs="Arial"/>
          <w:szCs w:val="24"/>
        </w:rPr>
        <w:t xml:space="preserve">. </w:t>
      </w:r>
      <w:r w:rsidRPr="00DB27E4">
        <w:rPr>
          <w:rFonts w:asciiTheme="minorHAnsi" w:hAnsiTheme="minorHAnsi" w:cs="Arial"/>
          <w:szCs w:val="24"/>
        </w:rPr>
        <w:t>Настрой на внедрение в практику изученного</w:t>
      </w:r>
    </w:p>
    <w:sectPr w:rsidR="00DB27E4" w:rsidRPr="00DB27E4" w:rsidSect="00340881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76" w:rsidRDefault="00EB3976">
      <w:r>
        <w:separator/>
      </w:r>
    </w:p>
  </w:endnote>
  <w:endnote w:type="continuationSeparator" w:id="0">
    <w:p w:rsidR="00EB3976" w:rsidRDefault="00E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Default="00340881" w:rsidP="0034088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340881" w:rsidRPr="00114B30" w:rsidRDefault="00340881" w:rsidP="0034088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34290" b="1905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600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+F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E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SX7+F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B27E4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76" w:rsidRDefault="00EB3976">
      <w:r>
        <w:separator/>
      </w:r>
    </w:p>
  </w:footnote>
  <w:footnote w:type="continuationSeparator" w:id="0">
    <w:p w:rsidR="00EB3976" w:rsidRDefault="00EB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12"/>
        <w:szCs w:val="28"/>
      </w:rPr>
    </w:pPr>
  </w:p>
  <w:p w:rsidR="00340881" w:rsidRPr="00492945" w:rsidRDefault="00D674FF" w:rsidP="00D674FF">
    <w:pPr>
      <w:spacing w:line="240" w:lineRule="auto"/>
      <w:jc w:val="right"/>
      <w:rPr>
        <w:rFonts w:ascii="Calibri" w:hAnsi="Calibri"/>
        <w:b/>
        <w:color w:val="660033"/>
        <w:spacing w:val="20"/>
        <w:szCs w:val="28"/>
      </w:rPr>
    </w:pPr>
    <w:r w:rsidRPr="00D674FF">
      <w:rPr>
        <w:rFonts w:ascii="Calibri" w:hAnsi="Calibri"/>
        <w:b/>
        <w:color w:val="660033"/>
        <w:spacing w:val="20"/>
        <w:sz w:val="28"/>
        <w:szCs w:val="28"/>
      </w:rPr>
      <w:t xml:space="preserve">ТАЙМ-МЕНЕДЖМЕНТ В УСЛОВИЯХ </w:t>
    </w:r>
    <w:r>
      <w:rPr>
        <w:rFonts w:ascii="Calibri" w:hAnsi="Calibri"/>
        <w:b/>
        <w:color w:val="660033"/>
        <w:spacing w:val="20"/>
        <w:sz w:val="28"/>
        <w:szCs w:val="28"/>
      </w:rPr>
      <w:t>М</w:t>
    </w:r>
    <w:r w:rsidRPr="00D674FF">
      <w:rPr>
        <w:rFonts w:ascii="Calibri" w:hAnsi="Calibri"/>
        <w:b/>
        <w:color w:val="660033"/>
        <w:spacing w:val="20"/>
        <w:sz w:val="28"/>
        <w:szCs w:val="28"/>
      </w:rPr>
      <w:t>НОГОЗАДАЧНОСТИ</w:t>
    </w:r>
  </w:p>
  <w:p w:rsidR="00340881" w:rsidRPr="00145358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F930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UAQ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vWhdU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3"/>
    <w:rsid w:val="000A6266"/>
    <w:rsid w:val="000F6681"/>
    <w:rsid w:val="00241287"/>
    <w:rsid w:val="00296AF4"/>
    <w:rsid w:val="00340881"/>
    <w:rsid w:val="003B3634"/>
    <w:rsid w:val="003D61A4"/>
    <w:rsid w:val="00400A53"/>
    <w:rsid w:val="005E4D8B"/>
    <w:rsid w:val="008A75E6"/>
    <w:rsid w:val="008C3247"/>
    <w:rsid w:val="009013AB"/>
    <w:rsid w:val="00AA04CB"/>
    <w:rsid w:val="00B02F1F"/>
    <w:rsid w:val="00B10410"/>
    <w:rsid w:val="00C20FF4"/>
    <w:rsid w:val="00C61789"/>
    <w:rsid w:val="00CA63CB"/>
    <w:rsid w:val="00CD15EA"/>
    <w:rsid w:val="00CD6E8C"/>
    <w:rsid w:val="00CF7882"/>
    <w:rsid w:val="00D674FF"/>
    <w:rsid w:val="00DB27E4"/>
    <w:rsid w:val="00DD4507"/>
    <w:rsid w:val="00EB3976"/>
    <w:rsid w:val="00F469A5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D4992"/>
  <w15:chartTrackingRefBased/>
  <w15:docId w15:val="{B0AE1378-DD17-4A3F-B966-EC0FD98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Заголовок - Ситуация для"/>
    <w:basedOn w:val="a"/>
    <w:pPr>
      <w:keepNext/>
      <w:keepLines/>
      <w:spacing w:before="120" w:after="240" w:line="240" w:lineRule="auto"/>
    </w:pPr>
    <w:rPr>
      <w:b/>
      <w:caps/>
      <w:sz w:val="28"/>
    </w:rPr>
  </w:style>
  <w:style w:type="paragraph" w:customStyle="1" w:styleId="-0">
    <w:name w:val="Задание - вопрос"/>
    <w:basedOn w:val="a"/>
    <w:pPr>
      <w:spacing w:before="120" w:after="120" w:line="240" w:lineRule="auto"/>
    </w:pPr>
    <w:rPr>
      <w:b/>
      <w:sz w:val="26"/>
    </w:rPr>
  </w:style>
  <w:style w:type="paragraph" w:customStyle="1" w:styleId="-1">
    <w:name w:val="Текст задания - описание"/>
    <w:basedOn w:val="a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80;&#1089;&#1090;%20&#1089;%20&#1082;&#1086;&#1083;&#1086;&#1085;&#1090;&#1080;&#1090;&#1091;&#1083;&#1086;&#1084;%20&#1042;&#1041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с колонтитулом ВБД.dot</Template>
  <TotalTime>26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«Управление временем»</vt:lpstr>
    </vt:vector>
  </TitlesOfParts>
  <Company>Комус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временем»</dc:title>
  <dc:subject/>
  <dc:creator>Попов Сергей</dc:creator>
  <cp:keywords/>
  <cp:lastModifiedBy>Сергей Попов</cp:lastModifiedBy>
  <cp:revision>4</cp:revision>
  <cp:lastPrinted>1899-12-31T21:00:00Z</cp:lastPrinted>
  <dcterms:created xsi:type="dcterms:W3CDTF">2014-09-04T20:00:00Z</dcterms:created>
  <dcterms:modified xsi:type="dcterms:W3CDTF">2020-04-03T15:03:00Z</dcterms:modified>
</cp:coreProperties>
</file>